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66B18EAE" w14:textId="77777777" w:rsidR="00431FA9" w:rsidRDefault="007E5CA0" w:rsidP="00431FA9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r w:rsidRPr="003C75D1">
        <w:rPr>
          <w:rStyle w:val="Strong"/>
          <w:rFonts w:cs="Arial"/>
          <w:sz w:val="20"/>
          <w:szCs w:val="20"/>
          <w:lang w:val="ru-RU"/>
        </w:rPr>
        <w:t>Ме</w:t>
      </w:r>
      <w:r w:rsidRPr="003C75D1">
        <w:rPr>
          <w:rStyle w:val="Strong"/>
          <w:rFonts w:cs="Arial"/>
          <w:sz w:val="20"/>
          <w:szCs w:val="20"/>
          <w:lang w:val="fr-CH"/>
        </w:rPr>
        <w:t>x</w:t>
      </w:r>
      <w:r w:rsidRPr="003C75D1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431FA9" w:rsidRPr="001D2964">
        <w:rPr>
          <w:rStyle w:val="Strong"/>
          <w:rFonts w:cs="Arial"/>
          <w:sz w:val="20"/>
          <w:szCs w:val="20"/>
          <w:lang w:val="ru-RU"/>
        </w:rPr>
        <w:t>11 февраля 2021</w:t>
      </w:r>
      <w:r w:rsidR="00431FA9" w:rsidRPr="00431FA9">
        <w:rPr>
          <w:rStyle w:val="Strong"/>
          <w:rFonts w:cs="Arial"/>
          <w:sz w:val="20"/>
          <w:szCs w:val="20"/>
          <w:lang w:val="fr-BE"/>
        </w:rPr>
        <w:t> </w:t>
      </w:r>
      <w:r w:rsidR="00431FA9" w:rsidRPr="001D2964">
        <w:rPr>
          <w:rStyle w:val="Strong"/>
          <w:rFonts w:cs="Arial"/>
          <w:sz w:val="20"/>
          <w:szCs w:val="20"/>
          <w:lang w:val="ru-RU"/>
        </w:rPr>
        <w:t>г.</w:t>
      </w:r>
    </w:p>
    <w:p w14:paraId="6CFD8916" w14:textId="77777777" w:rsidR="00431FA9" w:rsidRDefault="00431FA9" w:rsidP="00431FA9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</w:p>
    <w:p w14:paraId="4EE5D1E1" w14:textId="77777777" w:rsidR="00431FA9" w:rsidRDefault="00431FA9" w:rsidP="00431FA9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</w:p>
    <w:p w14:paraId="4B7610AC" w14:textId="1C63E42D" w:rsidR="00431FA9" w:rsidRDefault="00431FA9" w:rsidP="00431FA9">
      <w:pPr>
        <w:spacing w:line="271" w:lineRule="auto"/>
        <w:rPr>
          <w:rFonts w:cs="Arial"/>
          <w:b/>
          <w:bCs/>
          <w:color w:val="000000"/>
          <w:sz w:val="20"/>
          <w:szCs w:val="20"/>
          <w:lang w:val="ru-RU"/>
        </w:rPr>
      </w:pPr>
      <w:r w:rsidRPr="00431FA9">
        <w:rPr>
          <w:rFonts w:cs="Arial"/>
          <w:b/>
          <w:bCs/>
          <w:color w:val="000000"/>
          <w:sz w:val="20"/>
          <w:szCs w:val="20"/>
          <w:lang w:val="ru-RU"/>
        </w:rPr>
        <w:t xml:space="preserve">Флагман рынка компания </w:t>
      </w:r>
      <w:r w:rsidRPr="00431FA9">
        <w:rPr>
          <w:rFonts w:cs="Arial"/>
          <w:b/>
          <w:bCs/>
          <w:color w:val="000000"/>
          <w:sz w:val="20"/>
          <w:szCs w:val="20"/>
        </w:rPr>
        <w:t>BOBST</w:t>
      </w:r>
      <w:r w:rsidRPr="00431FA9">
        <w:rPr>
          <w:rFonts w:cs="Arial"/>
          <w:b/>
          <w:bCs/>
          <w:color w:val="000000"/>
          <w:sz w:val="20"/>
          <w:szCs w:val="20"/>
          <w:lang w:val="ru-RU"/>
        </w:rPr>
        <w:t xml:space="preserve"> предлагает новые возможности для производителей упаковки и представляет новую машину глубокой печати </w:t>
      </w:r>
    </w:p>
    <w:p w14:paraId="3F356345" w14:textId="77777777" w:rsidR="001D2964" w:rsidRPr="00431FA9" w:rsidRDefault="001D2964" w:rsidP="00431FA9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0B6A75F2" w14:textId="4B110718" w:rsidR="00431FA9" w:rsidRPr="00431FA9" w:rsidRDefault="00431FA9" w:rsidP="00431FA9">
      <w:pPr>
        <w:shd w:val="clear" w:color="auto" w:fill="FFFFFF"/>
        <w:spacing w:after="100" w:afterAutospacing="1"/>
        <w:rPr>
          <w:rFonts w:cs="Arial"/>
          <w:color w:val="000000"/>
          <w:sz w:val="20"/>
          <w:szCs w:val="20"/>
          <w:lang w:val="ru-RU"/>
        </w:rPr>
      </w:pPr>
      <w:r w:rsidRPr="00431FA9">
        <w:rPr>
          <w:rFonts w:cs="Arial"/>
          <w:color w:val="000000"/>
          <w:sz w:val="20"/>
          <w:szCs w:val="20"/>
          <w:lang w:val="ru-RU"/>
        </w:rPr>
        <w:t xml:space="preserve">Компания </w:t>
      </w:r>
      <w:r w:rsidRPr="00431FA9">
        <w:rPr>
          <w:rFonts w:cs="Arial"/>
          <w:color w:val="000000"/>
          <w:sz w:val="20"/>
          <w:szCs w:val="20"/>
        </w:rPr>
        <w:t>BOBST</w:t>
      </w:r>
      <w:r w:rsidRPr="00431FA9">
        <w:rPr>
          <w:rFonts w:cs="Arial"/>
          <w:color w:val="000000"/>
          <w:sz w:val="20"/>
          <w:szCs w:val="20"/>
          <w:lang w:val="ru-RU"/>
        </w:rPr>
        <w:t xml:space="preserve"> провела виртуальное мероприятие, посвященное глубокой печати и ламинированию, из своего центра передового опыта в Сан-Джорджо-Монферрато (Италия), в рамках которого посетители смогли ознакомиться с перспективами производства гибкой упаковки.</w:t>
      </w:r>
      <w:r w:rsidRPr="00431FA9">
        <w:rPr>
          <w:rFonts w:cs="Arial"/>
          <w:color w:val="000000"/>
          <w:sz w:val="20"/>
          <w:szCs w:val="20"/>
        </w:rPr>
        <w:t> </w:t>
      </w:r>
    </w:p>
    <w:p w14:paraId="0E3B8821" w14:textId="77777777" w:rsidR="00431FA9" w:rsidRPr="00431FA9" w:rsidRDefault="00431FA9" w:rsidP="00431FA9">
      <w:pPr>
        <w:shd w:val="clear" w:color="auto" w:fill="FFFFFF"/>
        <w:spacing w:after="100" w:afterAutospacing="1"/>
        <w:rPr>
          <w:rFonts w:cs="Arial"/>
          <w:color w:val="000000"/>
          <w:sz w:val="20"/>
          <w:szCs w:val="20"/>
          <w:lang w:val="ru-RU"/>
        </w:rPr>
      </w:pPr>
      <w:r w:rsidRPr="00431FA9">
        <w:rPr>
          <w:rFonts w:cs="Arial"/>
          <w:color w:val="000000"/>
          <w:sz w:val="20"/>
          <w:szCs w:val="20"/>
          <w:lang w:val="ru-RU"/>
        </w:rPr>
        <w:t xml:space="preserve"> «Это мероприятие показало, как новейшие разработки компании </w:t>
      </w:r>
      <w:r w:rsidRPr="00431FA9">
        <w:rPr>
          <w:rFonts w:cs="Arial"/>
          <w:color w:val="000000"/>
          <w:sz w:val="20"/>
          <w:szCs w:val="20"/>
        </w:rPr>
        <w:t>BOBST</w:t>
      </w:r>
      <w:r w:rsidRPr="00431FA9">
        <w:rPr>
          <w:rFonts w:cs="Arial"/>
          <w:color w:val="000000"/>
          <w:sz w:val="20"/>
          <w:szCs w:val="20"/>
          <w:lang w:val="ru-RU"/>
        </w:rPr>
        <w:t xml:space="preserve"> в области глубокой печати и ламинирования создают будущее отрасли гибкой упаковки путем внедрения решений на базе четырех ключевых элементов: автоматизация, цифровые процессы, возможность подключения и экологическая ответственность. Такой подход создает ценность для всех пользователей взаимосвязанной цепочки добавления создания стоимости, улучшая качество упаковки и увеличивая гибкость, экологичность и прибыльность процесса печати и производства упаковки», — рассказал Давиде Гаравалья (</w:t>
      </w:r>
      <w:r w:rsidRPr="00431FA9">
        <w:rPr>
          <w:rFonts w:cs="Arial"/>
          <w:color w:val="000000"/>
          <w:sz w:val="20"/>
          <w:szCs w:val="20"/>
        </w:rPr>
        <w:t>Davide</w:t>
      </w:r>
      <w:r w:rsidRPr="00431FA9">
        <w:rPr>
          <w:rFonts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431FA9">
        <w:rPr>
          <w:rFonts w:cs="Arial"/>
          <w:color w:val="000000"/>
          <w:sz w:val="20"/>
          <w:szCs w:val="20"/>
        </w:rPr>
        <w:t>Garavaglia</w:t>
      </w:r>
      <w:proofErr w:type="spellEnd"/>
      <w:r w:rsidRPr="00431FA9">
        <w:rPr>
          <w:rFonts w:cs="Arial"/>
          <w:color w:val="000000"/>
          <w:sz w:val="20"/>
          <w:szCs w:val="20"/>
          <w:lang w:val="ru-RU"/>
        </w:rPr>
        <w:t xml:space="preserve">), генеральный директор </w:t>
      </w:r>
      <w:r w:rsidRPr="00431FA9">
        <w:rPr>
          <w:rFonts w:cs="Arial"/>
          <w:color w:val="000000"/>
          <w:sz w:val="20"/>
          <w:szCs w:val="20"/>
        </w:rPr>
        <w:t>Bobst</w:t>
      </w:r>
      <w:r w:rsidRPr="00431FA9">
        <w:rPr>
          <w:rFonts w:cs="Arial"/>
          <w:color w:val="000000"/>
          <w:sz w:val="20"/>
          <w:szCs w:val="20"/>
          <w:lang w:val="ru-RU"/>
        </w:rPr>
        <w:t xml:space="preserve"> </w:t>
      </w:r>
      <w:r w:rsidRPr="00431FA9">
        <w:rPr>
          <w:rFonts w:cs="Arial"/>
          <w:color w:val="000000"/>
          <w:sz w:val="20"/>
          <w:szCs w:val="20"/>
        </w:rPr>
        <w:t>Italia</w:t>
      </w:r>
      <w:r w:rsidRPr="00431FA9">
        <w:rPr>
          <w:rFonts w:cs="Arial"/>
          <w:color w:val="000000"/>
          <w:sz w:val="20"/>
          <w:szCs w:val="20"/>
          <w:lang w:val="ru-RU"/>
        </w:rPr>
        <w:t>.</w:t>
      </w:r>
    </w:p>
    <w:p w14:paraId="1CE20AD8" w14:textId="77777777" w:rsidR="00431FA9" w:rsidRPr="00431FA9" w:rsidRDefault="00431FA9" w:rsidP="00431FA9">
      <w:pPr>
        <w:shd w:val="clear" w:color="auto" w:fill="FFFFFF"/>
        <w:spacing w:after="100" w:afterAutospacing="1"/>
        <w:rPr>
          <w:rFonts w:cs="Arial"/>
          <w:color w:val="000000"/>
          <w:sz w:val="20"/>
          <w:szCs w:val="20"/>
          <w:lang w:val="ru-RU"/>
        </w:rPr>
      </w:pPr>
      <w:r w:rsidRPr="00431FA9">
        <w:rPr>
          <w:rFonts w:cs="Arial"/>
          <w:color w:val="000000"/>
          <w:sz w:val="20"/>
          <w:szCs w:val="20"/>
          <w:lang w:val="ru-RU"/>
        </w:rPr>
        <w:t xml:space="preserve">Участникам представили машину глубокой печати </w:t>
      </w:r>
      <w:r w:rsidRPr="00431FA9">
        <w:rPr>
          <w:rFonts w:cs="Arial"/>
          <w:color w:val="000000"/>
          <w:sz w:val="20"/>
          <w:szCs w:val="20"/>
        </w:rPr>
        <w:t>EXPERT</w:t>
      </w:r>
      <w:r w:rsidRPr="00431FA9">
        <w:rPr>
          <w:rFonts w:cs="Arial"/>
          <w:color w:val="000000"/>
          <w:sz w:val="20"/>
          <w:szCs w:val="20"/>
          <w:lang w:val="ru-RU"/>
        </w:rPr>
        <w:t xml:space="preserve"> </w:t>
      </w:r>
      <w:r w:rsidRPr="00431FA9">
        <w:rPr>
          <w:rFonts w:cs="Arial"/>
          <w:color w:val="000000"/>
          <w:sz w:val="20"/>
          <w:szCs w:val="20"/>
        </w:rPr>
        <w:t>RS</w:t>
      </w:r>
      <w:r w:rsidRPr="00431FA9">
        <w:rPr>
          <w:rFonts w:cs="Arial"/>
          <w:color w:val="000000"/>
          <w:sz w:val="20"/>
          <w:szCs w:val="20"/>
          <w:lang w:val="ru-RU"/>
        </w:rPr>
        <w:t xml:space="preserve"> 6003 и универсальный ламинатор </w:t>
      </w:r>
      <w:r w:rsidRPr="00431FA9">
        <w:rPr>
          <w:rFonts w:cs="Arial"/>
          <w:color w:val="000000"/>
          <w:sz w:val="20"/>
          <w:szCs w:val="20"/>
        </w:rPr>
        <w:t>NOVA</w:t>
      </w:r>
      <w:r w:rsidRPr="00431FA9">
        <w:rPr>
          <w:rFonts w:cs="Arial"/>
          <w:color w:val="000000"/>
          <w:sz w:val="20"/>
          <w:szCs w:val="20"/>
          <w:lang w:val="ru-RU"/>
        </w:rPr>
        <w:t xml:space="preserve"> </w:t>
      </w:r>
      <w:r w:rsidRPr="00431FA9">
        <w:rPr>
          <w:rFonts w:cs="Arial"/>
          <w:color w:val="000000"/>
          <w:sz w:val="20"/>
          <w:szCs w:val="20"/>
        </w:rPr>
        <w:t>D</w:t>
      </w:r>
      <w:r w:rsidRPr="00431FA9">
        <w:rPr>
          <w:rFonts w:cs="Arial"/>
          <w:color w:val="000000"/>
          <w:sz w:val="20"/>
          <w:szCs w:val="20"/>
          <w:lang w:val="ru-RU"/>
        </w:rPr>
        <w:t xml:space="preserve"> 800 </w:t>
      </w:r>
      <w:r w:rsidRPr="00431FA9">
        <w:rPr>
          <w:rFonts w:cs="Arial"/>
          <w:color w:val="000000"/>
          <w:sz w:val="20"/>
          <w:szCs w:val="20"/>
        </w:rPr>
        <w:t>LAMINATOR</w:t>
      </w:r>
      <w:r w:rsidRPr="00431FA9">
        <w:rPr>
          <w:rFonts w:cs="Arial"/>
          <w:color w:val="000000"/>
          <w:sz w:val="20"/>
          <w:szCs w:val="20"/>
          <w:lang w:val="ru-RU"/>
        </w:rPr>
        <w:t xml:space="preserve">. </w:t>
      </w:r>
    </w:p>
    <w:p w14:paraId="26C6C46E" w14:textId="77777777" w:rsidR="00431FA9" w:rsidRPr="00431FA9" w:rsidRDefault="00431FA9" w:rsidP="00431FA9">
      <w:pPr>
        <w:shd w:val="clear" w:color="auto" w:fill="FFFFFF"/>
        <w:spacing w:after="100" w:afterAutospacing="1"/>
        <w:rPr>
          <w:rFonts w:cs="Arial"/>
          <w:color w:val="000000"/>
          <w:sz w:val="20"/>
          <w:szCs w:val="20"/>
          <w:lang w:val="ru-RU"/>
        </w:rPr>
      </w:pPr>
      <w:r w:rsidRPr="00431FA9">
        <w:rPr>
          <w:rFonts w:cs="Arial"/>
          <w:color w:val="000000"/>
          <w:sz w:val="20"/>
          <w:szCs w:val="20"/>
          <w:lang w:val="ru-RU"/>
        </w:rPr>
        <w:t xml:space="preserve">Смена заданий на машине глубокой печати была выполнена очень быстро — меньше, чем за 14 минут, а отходы составили всего 95 м!  Впечатляющие результаты были продемонстрированы на примере двух заданий, напечатанных по технологии расширенного цветового охвата </w:t>
      </w:r>
      <w:r w:rsidRPr="00431FA9">
        <w:rPr>
          <w:rFonts w:cs="Arial"/>
          <w:color w:val="000000"/>
          <w:sz w:val="20"/>
          <w:szCs w:val="20"/>
        </w:rPr>
        <w:t>BOBST</w:t>
      </w:r>
      <w:r w:rsidRPr="00431FA9">
        <w:rPr>
          <w:rFonts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431FA9">
        <w:rPr>
          <w:rFonts w:cs="Arial"/>
          <w:color w:val="000000"/>
          <w:sz w:val="20"/>
          <w:szCs w:val="20"/>
        </w:rPr>
        <w:t>oneECG</w:t>
      </w:r>
      <w:proofErr w:type="spellEnd"/>
      <w:r w:rsidRPr="00431FA9">
        <w:rPr>
          <w:rFonts w:cs="Arial"/>
          <w:color w:val="000000"/>
          <w:sz w:val="20"/>
          <w:szCs w:val="20"/>
          <w:lang w:val="ru-RU"/>
        </w:rPr>
        <w:t>, что позволяет выполнить задание на 14 цветов (</w:t>
      </w:r>
      <w:r w:rsidRPr="00431FA9">
        <w:rPr>
          <w:rFonts w:cs="Arial"/>
          <w:color w:val="000000"/>
          <w:sz w:val="20"/>
          <w:szCs w:val="20"/>
        </w:rPr>
        <w:t>CMYK</w:t>
      </w:r>
      <w:r w:rsidRPr="00431FA9">
        <w:rPr>
          <w:rFonts w:cs="Arial"/>
          <w:color w:val="000000"/>
          <w:sz w:val="20"/>
          <w:szCs w:val="20"/>
          <w:lang w:val="ru-RU"/>
        </w:rPr>
        <w:t xml:space="preserve"> + 9 плашечных цветов + белый) всего лишь с 7 установленными цветами триадной палитры. Машина также отличается высоким уровнем автоматизации: в ней предусмотрена предварительная настройка </w:t>
      </w:r>
      <w:r w:rsidRPr="00431FA9">
        <w:rPr>
          <w:rFonts w:cs="Arial"/>
          <w:color w:val="000000"/>
          <w:sz w:val="20"/>
          <w:szCs w:val="20"/>
        </w:rPr>
        <w:t>TAPS</w:t>
      </w:r>
      <w:r w:rsidRPr="00431FA9">
        <w:rPr>
          <w:rFonts w:cs="Arial"/>
          <w:color w:val="000000"/>
          <w:sz w:val="20"/>
          <w:szCs w:val="20"/>
          <w:lang w:val="ru-RU"/>
        </w:rPr>
        <w:t xml:space="preserve"> на сенсорном экране, гибкая флексотележка и автоматическая система предварительной мойки.</w:t>
      </w:r>
    </w:p>
    <w:p w14:paraId="326A8023" w14:textId="77777777" w:rsidR="00431FA9" w:rsidRPr="00431FA9" w:rsidRDefault="00431FA9" w:rsidP="00431FA9">
      <w:pPr>
        <w:shd w:val="clear" w:color="auto" w:fill="FFFFFF"/>
        <w:spacing w:after="100" w:afterAutospacing="1"/>
        <w:rPr>
          <w:rFonts w:cs="Arial"/>
          <w:color w:val="000000"/>
          <w:sz w:val="20"/>
          <w:szCs w:val="20"/>
          <w:lang w:val="ru-RU"/>
        </w:rPr>
      </w:pPr>
      <w:r w:rsidRPr="00431FA9">
        <w:rPr>
          <w:rFonts w:cs="Arial"/>
          <w:color w:val="000000"/>
          <w:sz w:val="20"/>
          <w:szCs w:val="20"/>
          <w:lang w:val="ru-RU"/>
        </w:rPr>
        <w:t xml:space="preserve">Мощный ламинатор </w:t>
      </w:r>
      <w:r w:rsidRPr="00431FA9">
        <w:rPr>
          <w:rFonts w:cs="Arial"/>
          <w:color w:val="000000"/>
          <w:sz w:val="20"/>
          <w:szCs w:val="20"/>
        </w:rPr>
        <w:t>NOVA</w:t>
      </w:r>
      <w:r w:rsidRPr="00431FA9">
        <w:rPr>
          <w:rFonts w:cs="Arial"/>
          <w:color w:val="000000"/>
          <w:sz w:val="20"/>
          <w:szCs w:val="20"/>
          <w:lang w:val="ru-RU"/>
        </w:rPr>
        <w:t xml:space="preserve"> </w:t>
      </w:r>
      <w:r w:rsidRPr="00431FA9">
        <w:rPr>
          <w:rFonts w:cs="Arial"/>
          <w:color w:val="000000"/>
          <w:sz w:val="20"/>
          <w:szCs w:val="20"/>
        </w:rPr>
        <w:t>D</w:t>
      </w:r>
      <w:r w:rsidRPr="00431FA9">
        <w:rPr>
          <w:rFonts w:cs="Arial"/>
          <w:color w:val="000000"/>
          <w:sz w:val="20"/>
          <w:szCs w:val="20"/>
          <w:lang w:val="ru-RU"/>
        </w:rPr>
        <w:t xml:space="preserve"> 800 туннельной конструкции оснащен уникальной флексотележкой и моторизированными роликами, поэтому его параметры идеально соответствуют характеристикам машины глубокой печати. Участникам продемонстрировали задание на ламинирование, во время которого клеевое покрытие на основе растворителя наносилось со скоростью 400 м/мин. прямо на подложку из алюминиевой фольги толщиной 8 </w:t>
      </w:r>
      <w:r w:rsidRPr="00431FA9">
        <w:rPr>
          <w:rFonts w:cs="Arial"/>
          <w:color w:val="000000"/>
          <w:sz w:val="20"/>
          <w:szCs w:val="20"/>
        </w:rPr>
        <w:t>μ</w:t>
      </w:r>
      <w:r w:rsidRPr="00431FA9">
        <w:rPr>
          <w:rFonts w:cs="Arial"/>
          <w:color w:val="000000"/>
          <w:sz w:val="20"/>
          <w:szCs w:val="20"/>
          <w:lang w:val="ru-RU"/>
        </w:rPr>
        <w:t xml:space="preserve"> с безупречными оптическим качеством и обработкой полотна.</w:t>
      </w:r>
    </w:p>
    <w:p w14:paraId="3AC27FD4" w14:textId="77777777" w:rsidR="00431FA9" w:rsidRPr="001D2964" w:rsidRDefault="00431FA9" w:rsidP="00431FA9">
      <w:pPr>
        <w:pStyle w:val="NormalWeb"/>
        <w:spacing w:after="300"/>
        <w:rPr>
          <w:rFonts w:ascii="Arial" w:hAnsi="Arial" w:cs="Arial"/>
          <w:color w:val="000000"/>
          <w:sz w:val="20"/>
          <w:szCs w:val="20"/>
          <w:lang w:val="ru-RU"/>
        </w:rPr>
      </w:pPr>
      <w:r w:rsidRPr="001D2964">
        <w:rPr>
          <w:rFonts w:ascii="Arial" w:hAnsi="Arial" w:cs="Arial"/>
          <w:color w:val="000000"/>
          <w:sz w:val="20"/>
          <w:szCs w:val="20"/>
          <w:lang w:val="ru-RU"/>
        </w:rPr>
        <w:t xml:space="preserve">Сочетания подложки ПЭТ-алюминиевая фольга подчеркнуло технические возможности компактного ламинатора </w:t>
      </w:r>
      <w:r w:rsidRPr="00431FA9">
        <w:rPr>
          <w:rFonts w:ascii="Arial" w:hAnsi="Arial" w:cs="Arial"/>
          <w:color w:val="000000"/>
          <w:sz w:val="20"/>
          <w:szCs w:val="20"/>
        </w:rPr>
        <w:t>BOBST</w:t>
      </w:r>
      <w:r w:rsidRPr="001D2964">
        <w:rPr>
          <w:rFonts w:ascii="Arial" w:hAnsi="Arial" w:cs="Arial"/>
          <w:color w:val="000000"/>
          <w:sz w:val="20"/>
          <w:szCs w:val="20"/>
          <w:lang w:val="ru-RU"/>
        </w:rPr>
        <w:t xml:space="preserve"> для обработки сложных материалов, в частности, реторт-пакетов, в сегментах рынка с высокими требованиями (пищевая, косметическая, фармацевтическая промышленность, производство напитков). Такой набор характеристик обычно присущ машинам более высокого класса.  </w:t>
      </w:r>
    </w:p>
    <w:p w14:paraId="52AEBBEF" w14:textId="77777777" w:rsidR="00431FA9" w:rsidRPr="001D2964" w:rsidRDefault="00431FA9" w:rsidP="00431FA9">
      <w:pPr>
        <w:shd w:val="clear" w:color="auto" w:fill="FFFFFF"/>
        <w:spacing w:after="100" w:afterAutospacing="1"/>
        <w:rPr>
          <w:rFonts w:cs="Arial"/>
          <w:color w:val="000000"/>
          <w:sz w:val="20"/>
          <w:szCs w:val="20"/>
          <w:lang w:val="ru-RU"/>
        </w:rPr>
      </w:pPr>
      <w:r w:rsidRPr="001D2964">
        <w:rPr>
          <w:rFonts w:cs="Arial"/>
          <w:color w:val="000000"/>
          <w:sz w:val="20"/>
          <w:szCs w:val="20"/>
          <w:lang w:val="ru-RU"/>
        </w:rPr>
        <w:t xml:space="preserve">Компания </w:t>
      </w:r>
      <w:r w:rsidRPr="00431FA9">
        <w:rPr>
          <w:rFonts w:cs="Arial"/>
          <w:color w:val="000000"/>
          <w:sz w:val="20"/>
          <w:szCs w:val="20"/>
          <w:lang w:val="fr-CH"/>
        </w:rPr>
        <w:t>BOBST</w:t>
      </w:r>
      <w:r w:rsidRPr="001D2964">
        <w:rPr>
          <w:rFonts w:cs="Arial"/>
          <w:color w:val="000000"/>
          <w:sz w:val="20"/>
          <w:szCs w:val="20"/>
          <w:lang w:val="ru-RU"/>
        </w:rPr>
        <w:t xml:space="preserve"> представила совершенно новую машину глубокой печати. Машина </w:t>
      </w:r>
      <w:r w:rsidRPr="00431FA9">
        <w:rPr>
          <w:rFonts w:cs="Arial"/>
          <w:color w:val="000000"/>
          <w:sz w:val="20"/>
          <w:szCs w:val="20"/>
          <w:lang w:val="fr-CH"/>
        </w:rPr>
        <w:t>VISION</w:t>
      </w:r>
      <w:r w:rsidRPr="001D2964">
        <w:rPr>
          <w:rFonts w:cs="Arial"/>
          <w:color w:val="000000"/>
          <w:sz w:val="20"/>
          <w:szCs w:val="20"/>
          <w:lang w:val="ru-RU"/>
        </w:rPr>
        <w:t xml:space="preserve"> </w:t>
      </w:r>
      <w:r w:rsidRPr="00431FA9">
        <w:rPr>
          <w:rFonts w:cs="Arial"/>
          <w:color w:val="000000"/>
          <w:sz w:val="20"/>
          <w:szCs w:val="20"/>
          <w:lang w:val="fr-CH"/>
        </w:rPr>
        <w:t>RS</w:t>
      </w:r>
      <w:r w:rsidRPr="001D2964">
        <w:rPr>
          <w:rFonts w:cs="Arial"/>
          <w:color w:val="000000"/>
          <w:sz w:val="20"/>
          <w:szCs w:val="20"/>
          <w:lang w:val="ru-RU"/>
        </w:rPr>
        <w:t xml:space="preserve"> 5003, созданная на базе очень успешных моделей серии </w:t>
      </w:r>
      <w:r w:rsidRPr="00431FA9">
        <w:rPr>
          <w:rFonts w:cs="Arial"/>
          <w:color w:val="000000"/>
          <w:sz w:val="20"/>
          <w:szCs w:val="20"/>
          <w:lang w:val="fr-CH"/>
        </w:rPr>
        <w:t>RS</w:t>
      </w:r>
      <w:r w:rsidRPr="001D2964">
        <w:rPr>
          <w:rFonts w:cs="Arial"/>
          <w:color w:val="000000"/>
          <w:sz w:val="20"/>
          <w:szCs w:val="20"/>
          <w:lang w:val="ru-RU"/>
        </w:rPr>
        <w:t xml:space="preserve"> 5002 и </w:t>
      </w:r>
      <w:r w:rsidRPr="00431FA9">
        <w:rPr>
          <w:rFonts w:cs="Arial"/>
          <w:color w:val="000000"/>
          <w:sz w:val="20"/>
          <w:szCs w:val="20"/>
          <w:lang w:val="fr-CH"/>
        </w:rPr>
        <w:t>NOVA</w:t>
      </w:r>
      <w:r w:rsidRPr="001D2964">
        <w:rPr>
          <w:rFonts w:cs="Arial"/>
          <w:color w:val="000000"/>
          <w:sz w:val="20"/>
          <w:szCs w:val="20"/>
          <w:lang w:val="ru-RU"/>
        </w:rPr>
        <w:t xml:space="preserve"> </w:t>
      </w:r>
      <w:r w:rsidRPr="00431FA9">
        <w:rPr>
          <w:rFonts w:cs="Arial"/>
          <w:color w:val="000000"/>
          <w:sz w:val="20"/>
          <w:szCs w:val="20"/>
          <w:lang w:val="fr-CH"/>
        </w:rPr>
        <w:t>RS</w:t>
      </w:r>
      <w:r w:rsidRPr="001D2964">
        <w:rPr>
          <w:rFonts w:cs="Arial"/>
          <w:color w:val="000000"/>
          <w:sz w:val="20"/>
          <w:szCs w:val="20"/>
          <w:lang w:val="ru-RU"/>
        </w:rPr>
        <w:t xml:space="preserve"> 5003, способна </w:t>
      </w:r>
      <w:r w:rsidRPr="001D2964">
        <w:rPr>
          <w:rFonts w:cs="Arial"/>
          <w:color w:val="000000"/>
          <w:sz w:val="20"/>
          <w:szCs w:val="20"/>
          <w:lang w:val="ru-RU"/>
        </w:rPr>
        <w:lastRenderedPageBreak/>
        <w:t xml:space="preserve">работать на скорости до 450 м/мин. с полностью автоматизированной сменой заданий на рабочей скорости.  </w:t>
      </w:r>
    </w:p>
    <w:p w14:paraId="146CAA73" w14:textId="77777777" w:rsidR="00431FA9" w:rsidRPr="001D2964" w:rsidRDefault="00431FA9" w:rsidP="00431FA9">
      <w:pPr>
        <w:pStyle w:val="NormalWeb"/>
        <w:spacing w:after="300"/>
        <w:rPr>
          <w:rFonts w:ascii="Arial" w:hAnsi="Arial" w:cs="Arial"/>
          <w:color w:val="000000"/>
          <w:sz w:val="20"/>
          <w:szCs w:val="20"/>
          <w:lang w:val="ru-RU"/>
        </w:rPr>
      </w:pPr>
      <w:r w:rsidRPr="001D2964">
        <w:rPr>
          <w:rFonts w:ascii="Arial" w:hAnsi="Arial" w:cs="Arial"/>
          <w:color w:val="000000"/>
          <w:sz w:val="20"/>
          <w:szCs w:val="20"/>
          <w:lang w:val="ru-RU"/>
        </w:rPr>
        <w:t xml:space="preserve">Новые технические решения компании </w:t>
      </w:r>
      <w:r w:rsidRPr="00431FA9">
        <w:rPr>
          <w:rFonts w:ascii="Arial" w:hAnsi="Arial" w:cs="Arial"/>
          <w:color w:val="000000"/>
          <w:sz w:val="20"/>
          <w:szCs w:val="20"/>
        </w:rPr>
        <w:t>BOBST</w:t>
      </w:r>
      <w:r w:rsidRPr="001D2964">
        <w:rPr>
          <w:rFonts w:ascii="Arial" w:hAnsi="Arial" w:cs="Arial"/>
          <w:color w:val="000000"/>
          <w:sz w:val="20"/>
          <w:szCs w:val="20"/>
          <w:lang w:val="ru-RU"/>
        </w:rPr>
        <w:t xml:space="preserve"> могут и будут помогать производителям упаковки удовлетворять новые потребности рынка, предлагая экономически выгодные решения.  Использование подложек из биологического сырья и полиолефинов, индивидуальная настройка заданий, тиражи меньшего размера и более быстрый выход на рынок устанавливают новую планку для участников отрасли, наряду с цепочкой добавления ценности создания стоимости, для которой компания </w:t>
      </w:r>
      <w:r w:rsidRPr="00431FA9">
        <w:rPr>
          <w:rFonts w:ascii="Arial" w:hAnsi="Arial" w:cs="Arial"/>
          <w:color w:val="000000"/>
          <w:sz w:val="20"/>
          <w:szCs w:val="20"/>
        </w:rPr>
        <w:t>BOBST</w:t>
      </w:r>
      <w:r w:rsidRPr="001D2964">
        <w:rPr>
          <w:rFonts w:ascii="Arial" w:hAnsi="Arial" w:cs="Arial"/>
          <w:color w:val="000000"/>
          <w:sz w:val="20"/>
          <w:szCs w:val="20"/>
          <w:lang w:val="ru-RU"/>
        </w:rPr>
        <w:t xml:space="preserve"> уже предлагает решения. </w:t>
      </w:r>
    </w:p>
    <w:p w14:paraId="27D3C376" w14:textId="77777777" w:rsidR="00431FA9" w:rsidRPr="001D2964" w:rsidRDefault="00431FA9" w:rsidP="00431FA9">
      <w:pPr>
        <w:pStyle w:val="NormalWeb"/>
        <w:spacing w:after="300"/>
        <w:rPr>
          <w:rFonts w:ascii="Arial" w:hAnsi="Arial" w:cs="Arial"/>
          <w:color w:val="000000"/>
          <w:sz w:val="20"/>
          <w:szCs w:val="20"/>
          <w:lang w:val="ru-RU"/>
        </w:rPr>
      </w:pPr>
      <w:r w:rsidRPr="001D2964">
        <w:rPr>
          <w:rFonts w:ascii="Arial" w:hAnsi="Arial" w:cs="Arial"/>
          <w:color w:val="000000"/>
          <w:sz w:val="20"/>
          <w:szCs w:val="20"/>
          <w:lang w:val="ru-RU"/>
        </w:rPr>
        <w:t xml:space="preserve">«У компании </w:t>
      </w:r>
      <w:r w:rsidRPr="00431FA9">
        <w:rPr>
          <w:rFonts w:ascii="Arial" w:hAnsi="Arial" w:cs="Arial"/>
          <w:color w:val="000000"/>
          <w:sz w:val="20"/>
          <w:szCs w:val="20"/>
        </w:rPr>
        <w:t>BOBST</w:t>
      </w:r>
      <w:r w:rsidRPr="001D2964">
        <w:rPr>
          <w:rFonts w:ascii="Arial" w:hAnsi="Arial" w:cs="Arial"/>
          <w:color w:val="000000"/>
          <w:sz w:val="20"/>
          <w:szCs w:val="20"/>
          <w:lang w:val="ru-RU"/>
        </w:rPr>
        <w:t xml:space="preserve"> есть все возможности для поддержки преобразований в отрасли и преодоления трудностей сейчас и в будущем. У нас есть все технологии для производства гибкой упаковки, поэтому мы можем обеспечить комплексный подход к решению каждой сложной задачи и разработать оптимальное решение для заданных требований на каждом этапе производственного процесса», — отметил Давиде Гаравалья в заключении. </w:t>
      </w:r>
    </w:p>
    <w:p w14:paraId="7EB7F587" w14:textId="2B3A71C5" w:rsidR="00431FA9" w:rsidRPr="001D2964" w:rsidRDefault="00431FA9" w:rsidP="00431FA9">
      <w:pPr>
        <w:rPr>
          <w:rFonts w:cs="Arial"/>
          <w:b/>
          <w:bCs/>
          <w:color w:val="000000"/>
          <w:lang w:val="ru-RU"/>
        </w:rPr>
      </w:pPr>
      <w:r w:rsidRPr="001D2964">
        <w:rPr>
          <w:rFonts w:cs="Arial"/>
          <w:b/>
          <w:bCs/>
          <w:color w:val="000000"/>
          <w:lang w:val="ru-RU"/>
        </w:rPr>
        <w:t>Подпись к изображению</w:t>
      </w:r>
    </w:p>
    <w:p w14:paraId="7C35A5E9" w14:textId="77777777" w:rsidR="00431FA9" w:rsidRPr="001D2964" w:rsidRDefault="00431FA9" w:rsidP="00431FA9">
      <w:pPr>
        <w:rPr>
          <w:rFonts w:cs="Arial"/>
          <w:color w:val="000000"/>
          <w:lang w:val="ru-RU"/>
        </w:rPr>
      </w:pPr>
    </w:p>
    <w:p w14:paraId="163D3958" w14:textId="72532EC1" w:rsidR="00431FA9" w:rsidRPr="001D2964" w:rsidRDefault="00431FA9" w:rsidP="00431FA9">
      <w:pPr>
        <w:rPr>
          <w:rFonts w:cs="Arial"/>
          <w:color w:val="000000"/>
          <w:lang w:val="ru-RU"/>
        </w:rPr>
      </w:pPr>
      <w:r w:rsidRPr="001D2964">
        <w:rPr>
          <w:rFonts w:cs="Arial"/>
          <w:color w:val="000000"/>
          <w:lang w:val="ru-RU"/>
        </w:rPr>
        <w:t xml:space="preserve">- слева направо: Дэвид Росселло, Руководитель центра передового опыта и менеджер по процессам глубокой печати, и Джонатан Джубилато, менеджер по линейке продуктов глубокой печати, представляют </w:t>
      </w:r>
      <w:r w:rsidRPr="00431FA9">
        <w:rPr>
          <w:rFonts w:cs="Arial"/>
          <w:color w:val="000000"/>
          <w:lang w:val="it-IT"/>
        </w:rPr>
        <w:t>oneECG</w:t>
      </w:r>
      <w:r w:rsidRPr="001D2964">
        <w:rPr>
          <w:rFonts w:cs="Arial"/>
          <w:color w:val="000000"/>
          <w:lang w:val="ru-RU"/>
        </w:rPr>
        <w:t xml:space="preserve"> в глубокой печати на печатной машине </w:t>
      </w:r>
      <w:r w:rsidRPr="00431FA9">
        <w:rPr>
          <w:rFonts w:cs="Arial"/>
          <w:color w:val="000000"/>
          <w:lang w:val="fr-CH"/>
        </w:rPr>
        <w:t>EXPERT</w:t>
      </w:r>
      <w:r w:rsidRPr="001D2964">
        <w:rPr>
          <w:rFonts w:cs="Arial"/>
          <w:color w:val="000000"/>
          <w:lang w:val="ru-RU"/>
        </w:rPr>
        <w:t xml:space="preserve"> </w:t>
      </w:r>
      <w:r w:rsidRPr="00431FA9">
        <w:rPr>
          <w:rFonts w:cs="Arial"/>
          <w:color w:val="000000"/>
          <w:lang w:val="fr-CH"/>
        </w:rPr>
        <w:t>RS</w:t>
      </w:r>
      <w:r w:rsidRPr="001D2964">
        <w:rPr>
          <w:rFonts w:cs="Arial"/>
          <w:color w:val="000000"/>
          <w:lang w:val="ru-RU"/>
        </w:rPr>
        <w:t xml:space="preserve"> 6003</w:t>
      </w:r>
    </w:p>
    <w:p w14:paraId="45CD9B25" w14:textId="77777777" w:rsidR="00431FA9" w:rsidRPr="001D2964" w:rsidRDefault="00431FA9" w:rsidP="00431FA9">
      <w:pPr>
        <w:rPr>
          <w:rFonts w:cs="Arial"/>
          <w:color w:val="000000"/>
          <w:lang w:val="ru-RU"/>
        </w:rPr>
      </w:pPr>
    </w:p>
    <w:p w14:paraId="7BC5B16E" w14:textId="77777777" w:rsidR="00431FA9" w:rsidRPr="001D2964" w:rsidRDefault="00431FA9" w:rsidP="00431FA9">
      <w:pPr>
        <w:rPr>
          <w:rFonts w:cs="Arial"/>
          <w:color w:val="000000"/>
          <w:lang w:val="ru-RU"/>
        </w:rPr>
      </w:pPr>
      <w:r w:rsidRPr="001D2964">
        <w:rPr>
          <w:rFonts w:cs="Arial"/>
          <w:color w:val="000000"/>
          <w:lang w:val="ru-RU"/>
        </w:rPr>
        <w:t xml:space="preserve">- слева направо: Нанни Берторелли, Менеджер линейки по нанесению покрытий и ламинированию, Эмильян Ксемали, специалист по процессам, и Ивано Андригетто, специалист по продажам, представляют демонстрацию многотехнологичного ламинатора </w:t>
      </w:r>
      <w:r w:rsidRPr="00431FA9">
        <w:rPr>
          <w:rFonts w:cs="Arial"/>
          <w:color w:val="000000"/>
        </w:rPr>
        <w:t>NOVA</w:t>
      </w:r>
      <w:r w:rsidRPr="001D2964">
        <w:rPr>
          <w:rFonts w:cs="Arial"/>
          <w:color w:val="000000"/>
          <w:lang w:val="ru-RU"/>
        </w:rPr>
        <w:t xml:space="preserve"> </w:t>
      </w:r>
      <w:r w:rsidRPr="00431FA9">
        <w:rPr>
          <w:rFonts w:cs="Arial"/>
          <w:color w:val="000000"/>
        </w:rPr>
        <w:t>D</w:t>
      </w:r>
      <w:r w:rsidRPr="001D2964">
        <w:rPr>
          <w:rFonts w:cs="Arial"/>
          <w:color w:val="000000"/>
          <w:lang w:val="ru-RU"/>
        </w:rPr>
        <w:t xml:space="preserve"> 800</w:t>
      </w:r>
    </w:p>
    <w:p w14:paraId="6A34C4BD" w14:textId="77777777" w:rsidR="00431FA9" w:rsidRPr="001D2964" w:rsidRDefault="00431FA9" w:rsidP="00431FA9">
      <w:pPr>
        <w:rPr>
          <w:rFonts w:cs="Arial"/>
          <w:color w:val="000000"/>
          <w:lang w:val="ru-RU"/>
        </w:rPr>
      </w:pPr>
    </w:p>
    <w:p w14:paraId="056C8990" w14:textId="77777777" w:rsidR="00431FA9" w:rsidRPr="001D2964" w:rsidRDefault="00431FA9" w:rsidP="00431FA9">
      <w:pPr>
        <w:rPr>
          <w:rFonts w:cs="Arial"/>
          <w:color w:val="000000"/>
          <w:lang w:val="ru-RU"/>
        </w:rPr>
      </w:pPr>
      <w:r w:rsidRPr="001D2964">
        <w:rPr>
          <w:rFonts w:cs="Arial"/>
          <w:color w:val="000000"/>
          <w:lang w:val="ru-RU"/>
        </w:rPr>
        <w:t>- На виртуальных днях открытых дверей команда отвечает на вопросы аудитории после демонстрации оборудования.</w:t>
      </w:r>
    </w:p>
    <w:p w14:paraId="387EEDC6" w14:textId="77777777" w:rsidR="007E5CA0" w:rsidRPr="00431FA9" w:rsidRDefault="007E5CA0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16F61F90" w14:textId="77777777" w:rsidR="00D32CF2" w:rsidRDefault="00D32CF2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</w:p>
    <w:p w14:paraId="2DF8B1DC" w14:textId="15CA8FAA" w:rsidR="005E60FA" w:rsidRPr="00431FA9" w:rsidRDefault="005E60FA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  <w:r w:rsidRPr="004216BF">
        <w:rPr>
          <w:rFonts w:cs="Arial"/>
          <w:b/>
          <w:bCs/>
          <w:szCs w:val="19"/>
          <w:lang w:val="ru-RU"/>
        </w:rPr>
        <w:t xml:space="preserve">О компании </w:t>
      </w:r>
      <w:r w:rsidRPr="004216BF">
        <w:rPr>
          <w:rFonts w:cs="Arial"/>
          <w:b/>
          <w:bCs/>
          <w:szCs w:val="19"/>
        </w:rPr>
        <w:t>BOBST</w:t>
      </w:r>
    </w:p>
    <w:p w14:paraId="38CC0D14" w14:textId="77777777" w:rsidR="00DD519E" w:rsidRPr="004216BF" w:rsidRDefault="00DD519E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</w:p>
    <w:p w14:paraId="2DC72F09" w14:textId="275DF54D" w:rsidR="00F70DEB" w:rsidRPr="00F70DEB" w:rsidRDefault="00F70DEB" w:rsidP="00F70DEB">
      <w:pPr>
        <w:shd w:val="clear" w:color="auto" w:fill="FFFFFF"/>
        <w:spacing w:line="271" w:lineRule="auto"/>
        <w:rPr>
          <w:rFonts w:cs="Arial"/>
          <w:bCs/>
          <w:szCs w:val="19"/>
          <w:lang w:val="ru-RU"/>
        </w:rPr>
      </w:pPr>
      <w:r w:rsidRPr="00F70DEB">
        <w:rPr>
          <w:rFonts w:cs="Arial"/>
          <w:bCs/>
          <w:szCs w:val="19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04F355D1" w14:textId="4D643CF8" w:rsidR="005E60FA" w:rsidRPr="004216BF" w:rsidRDefault="00F70DEB" w:rsidP="00F70DEB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  <w:r w:rsidRPr="00F70DEB">
        <w:rPr>
          <w:rFonts w:cs="Arial"/>
          <w:bCs/>
          <w:szCs w:val="19"/>
          <w:lang w:val="ru-RU"/>
        </w:rPr>
        <w:t>Основанная Йозефом Бобстом в 1890 году в Лозанне (Швейцария), компания BOBST представлена более чем в 50 странах, имеет 15 производственных площадок в 8 странах мира и штат более 5 500 сотрудников. На 31 декабря 2019 года компания показала консолидированный оборот в размере 1 636 миллионов швейцарских франков.</w:t>
      </w:r>
    </w:p>
    <w:p w14:paraId="062FF59E" w14:textId="77777777" w:rsidR="005E60FA" w:rsidRPr="004216BF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1D2964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1D2964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1D2964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1D2964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1D2964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1D2964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1D2964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1D2964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1D2964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1D2964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1D2964">
        <w:rPr>
          <w:rFonts w:cs="Arial"/>
          <w:szCs w:val="19"/>
          <w:lang w:val="ru-RU" w:eastAsia="zh-CN"/>
        </w:rPr>
        <w:t xml:space="preserve">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Tel.: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Mobile: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Email: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2CD71" w14:textId="77777777" w:rsidR="000556F2" w:rsidRDefault="000556F2" w:rsidP="00BB5BE9">
      <w:pPr>
        <w:spacing w:line="240" w:lineRule="auto"/>
      </w:pPr>
      <w:r>
        <w:separator/>
      </w:r>
    </w:p>
  </w:endnote>
  <w:endnote w:type="continuationSeparator" w:id="0">
    <w:p w14:paraId="6C3F0764" w14:textId="77777777" w:rsidR="000556F2" w:rsidRDefault="000556F2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Default="00332116" w:rsidP="00F36CF1">
    <w:pPr>
      <w:pStyle w:val="Footer"/>
      <w:rPr>
        <w:noProof/>
      </w:rPr>
    </w:pPr>
    <w:r w:rsidRPr="00B444AA">
      <w:t xml:space="preserve">ПРЕСС-РЕЛИЗ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271BC3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3F0592">
      <w:rPr>
        <w:noProof/>
      </w:rPr>
      <w:fldChar w:fldCharType="begin"/>
    </w:r>
    <w:r w:rsidR="003F0592">
      <w:rPr>
        <w:noProof/>
      </w:rPr>
      <w:instrText xml:space="preserve"> NUMPAGES   \* MERGEFORMAT </w:instrText>
    </w:r>
    <w:r w:rsidR="003F0592">
      <w:rPr>
        <w:noProof/>
      </w:rPr>
      <w:fldChar w:fldCharType="separate"/>
    </w:r>
    <w:r w:rsidR="00271BC3">
      <w:rPr>
        <w:noProof/>
      </w:rPr>
      <w:t>1</w:t>
    </w:r>
    <w:r w:rsidR="003F0592">
      <w:rPr>
        <w:noProof/>
      </w:rPr>
      <w:fldChar w:fldCharType="end"/>
    </w:r>
  </w:p>
  <w:p w14:paraId="6B301FC6" w14:textId="77777777" w:rsidR="008716F6" w:rsidRDefault="008716F6" w:rsidP="00F36CF1">
    <w:pPr>
      <w:pStyle w:val="Footer"/>
      <w:rPr>
        <w:noProof/>
      </w:rPr>
    </w:pPr>
  </w:p>
  <w:p w14:paraId="303FDFB3" w14:textId="77777777" w:rsidR="008716F6" w:rsidRDefault="008716F6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77777777" w:rsidR="008716F6" w:rsidRPr="008716F6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proofErr w:type="spellStart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Bobst</w:t>
        </w:r>
        <w:proofErr w:type="spellEnd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 xml:space="preserve">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8716F6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1D2964" w:rsidRDefault="00B444AA" w:rsidP="00F36CF1">
    <w:pPr>
      <w:pStyle w:val="LegalFooter"/>
      <w:rPr>
        <w:lang w:val="en-US"/>
      </w:rPr>
    </w:pPr>
    <w:r w:rsidRPr="00B444AA">
      <w:t>ПРЕСС</w:t>
    </w:r>
    <w:r w:rsidRPr="001D2964">
      <w:rPr>
        <w:lang w:val="en-US"/>
      </w:rPr>
      <w:t>-</w:t>
    </w:r>
    <w:r w:rsidRPr="00B444AA">
      <w:t>РЕЛИЗ</w:t>
    </w:r>
    <w:r w:rsidRPr="001D2964">
      <w:rPr>
        <w:lang w:val="en-US"/>
      </w:rPr>
      <w:t xml:space="preserve"> | [Publish Date]</w:t>
    </w:r>
    <w:r w:rsidR="00F36CF1" w:rsidRPr="001D2964">
      <w:rPr>
        <w:lang w:val="en-US"/>
      </w:rPr>
      <w:t xml:space="preserve"> | </w:t>
    </w:r>
    <w:sdt>
      <w:sdtPr>
        <w:tag w:val="T_Page"/>
        <w:id w:val="209380030"/>
      </w:sdtPr>
      <w:sdtEndPr/>
      <w:sdtContent>
        <w:r w:rsidR="005D389A" w:rsidRPr="001D2964">
          <w:rPr>
            <w:lang w:val="en-US"/>
          </w:rPr>
          <w:t>Page</w:t>
        </w:r>
      </w:sdtContent>
    </w:sdt>
    <w:r w:rsidR="00F36CF1" w:rsidRPr="001D2964">
      <w:rPr>
        <w:lang w:val="en-US"/>
      </w:rPr>
      <w:t xml:space="preserve"> </w:t>
    </w:r>
    <w:r w:rsidR="00F36CF1" w:rsidRPr="005D389A">
      <w:fldChar w:fldCharType="begin"/>
    </w:r>
    <w:r w:rsidR="00F36CF1" w:rsidRPr="001D2964">
      <w:rPr>
        <w:lang w:val="en-US"/>
      </w:rPr>
      <w:instrText xml:space="preserve"> PAGE   \* MERGEFORMAT </w:instrText>
    </w:r>
    <w:r w:rsidR="00F36CF1" w:rsidRPr="005D389A">
      <w:fldChar w:fldCharType="separate"/>
    </w:r>
    <w:r w:rsidR="00332116" w:rsidRPr="001D2964">
      <w:rPr>
        <w:noProof/>
        <w:lang w:val="en-US"/>
      </w:rPr>
      <w:t>1</w:t>
    </w:r>
    <w:r w:rsidR="00F36CF1" w:rsidRPr="005D389A">
      <w:fldChar w:fldCharType="end"/>
    </w:r>
    <w:r w:rsidR="00F36CF1" w:rsidRPr="001D2964">
      <w:rPr>
        <w:lang w:val="en-US"/>
      </w:rPr>
      <w:t xml:space="preserve"> </w:t>
    </w:r>
    <w:sdt>
      <w:sdtPr>
        <w:tag w:val="T_PageOf"/>
        <w:id w:val="232359844"/>
      </w:sdtPr>
      <w:sdtEndPr/>
      <w:sdtContent>
        <w:r w:rsidR="005D389A" w:rsidRPr="001D2964">
          <w:rPr>
            <w:lang w:val="en-US"/>
          </w:rPr>
          <w:t>of</w:t>
        </w:r>
      </w:sdtContent>
    </w:sdt>
    <w:r w:rsidR="00F36CF1" w:rsidRPr="001D2964">
      <w:rPr>
        <w:lang w:val="en-US"/>
      </w:rPr>
      <w:t xml:space="preserve"> </w:t>
    </w:r>
    <w:r w:rsidR="00563484">
      <w:fldChar w:fldCharType="begin"/>
    </w:r>
    <w:r w:rsidR="00563484" w:rsidRPr="001D2964">
      <w:rPr>
        <w:lang w:val="en-US"/>
      </w:rPr>
      <w:instrText xml:space="preserve"> NUMPAGES   \* MERGEFORMAT </w:instrText>
    </w:r>
    <w:r w:rsidR="00563484">
      <w:fldChar w:fldCharType="separate"/>
    </w:r>
    <w:r w:rsidR="00332116" w:rsidRPr="001D2964">
      <w:rPr>
        <w:noProof/>
        <w:lang w:val="en-US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1D2964" w:rsidRDefault="005D389A" w:rsidP="00F36CF1">
        <w:pPr>
          <w:pStyle w:val="LegalFooter1"/>
          <w:rPr>
            <w:lang w:val="en-US"/>
          </w:rPr>
        </w:pPr>
        <w:r w:rsidRPr="001D2964">
          <w:rPr>
            <w:lang w:val="en-US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1D2964" w:rsidRDefault="005D389A" w:rsidP="00F36CF1">
        <w:pPr>
          <w:pStyle w:val="LegalFooter2"/>
          <w:rPr>
            <w:lang w:val="en-US"/>
          </w:rPr>
        </w:pPr>
        <w:r w:rsidRPr="001D2964">
          <w:rPr>
            <w:lang w:val="en-US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EFB67" w14:textId="77777777" w:rsidR="000556F2" w:rsidRDefault="000556F2" w:rsidP="00BB5BE9">
      <w:pPr>
        <w:spacing w:line="240" w:lineRule="auto"/>
      </w:pPr>
      <w:r>
        <w:separator/>
      </w:r>
    </w:p>
  </w:footnote>
  <w:footnote w:type="continuationSeparator" w:id="0">
    <w:p w14:paraId="0C4433C9" w14:textId="77777777" w:rsidR="000556F2" w:rsidRDefault="000556F2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D32CF2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D32CF2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556F2"/>
    <w:rsid w:val="000D5AAC"/>
    <w:rsid w:val="001353E7"/>
    <w:rsid w:val="00162F04"/>
    <w:rsid w:val="00165731"/>
    <w:rsid w:val="00185617"/>
    <w:rsid w:val="00193DE7"/>
    <w:rsid w:val="001D2964"/>
    <w:rsid w:val="0023767A"/>
    <w:rsid w:val="0027064C"/>
    <w:rsid w:val="00271BC3"/>
    <w:rsid w:val="00281765"/>
    <w:rsid w:val="00332116"/>
    <w:rsid w:val="003800D4"/>
    <w:rsid w:val="003D57C4"/>
    <w:rsid w:val="003F0592"/>
    <w:rsid w:val="003F4325"/>
    <w:rsid w:val="00406E7D"/>
    <w:rsid w:val="004216BF"/>
    <w:rsid w:val="00431FA9"/>
    <w:rsid w:val="004755F4"/>
    <w:rsid w:val="004C2489"/>
    <w:rsid w:val="004F3549"/>
    <w:rsid w:val="004F66FC"/>
    <w:rsid w:val="00546823"/>
    <w:rsid w:val="00563484"/>
    <w:rsid w:val="005A48B2"/>
    <w:rsid w:val="005B778B"/>
    <w:rsid w:val="005D389A"/>
    <w:rsid w:val="005E60FA"/>
    <w:rsid w:val="00692DB6"/>
    <w:rsid w:val="006A45F6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728F3"/>
    <w:rsid w:val="00AB3BE3"/>
    <w:rsid w:val="00AB644E"/>
    <w:rsid w:val="00AF1542"/>
    <w:rsid w:val="00B10389"/>
    <w:rsid w:val="00B444AA"/>
    <w:rsid w:val="00BB5BE9"/>
    <w:rsid w:val="00C20D00"/>
    <w:rsid w:val="00CC7F9D"/>
    <w:rsid w:val="00D32CF2"/>
    <w:rsid w:val="00DB1DC2"/>
    <w:rsid w:val="00DD519E"/>
    <w:rsid w:val="00DD7F07"/>
    <w:rsid w:val="00DE5DD2"/>
    <w:rsid w:val="00F03D8B"/>
    <w:rsid w:val="00F36CF1"/>
    <w:rsid w:val="00F552C0"/>
    <w:rsid w:val="00F70DEB"/>
    <w:rsid w:val="00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</Template>
  <TotalTime>2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4</cp:revision>
  <cp:lastPrinted>2015-02-06T09:00:00Z</cp:lastPrinted>
  <dcterms:created xsi:type="dcterms:W3CDTF">2021-02-09T16:59:00Z</dcterms:created>
  <dcterms:modified xsi:type="dcterms:W3CDTF">2021-02-11T12:09:00Z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